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1397D">
            <w:pPr>
              <w:pStyle w:val="ISOMB"/>
              <w:spacing w:before="60" w:after="60" w:line="240" w:lineRule="auto"/>
            </w:pPr>
            <w:r>
              <w:t>1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A767F7" w:rsidRDefault="00C90982" w:rsidP="00A44F71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1397D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MB"/>
              <w:spacing w:before="60" w:after="60" w:line="240" w:lineRule="auto"/>
            </w:pPr>
            <w:r>
              <w:t>2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Pr="00A767F7" w:rsidRDefault="00C1397D" w:rsidP="00A44F71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1397D" w:rsidRDefault="00C1397D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  <w:tr w:rsidR="008B7DF7" w:rsidTr="008B7DF7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MB"/>
              <w:spacing w:before="60" w:after="60" w:line="240" w:lineRule="auto"/>
            </w:pPr>
            <w:r>
              <w:t>8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Pr="00A767F7" w:rsidRDefault="008B7DF7" w:rsidP="00F278A6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DF7" w:rsidRDefault="008B7DF7" w:rsidP="00F278A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F7" w:rsidRDefault="008B7DF7" w:rsidP="00F278A6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 w:rsidSect="000F743F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A6" w:rsidRDefault="00F73BA6">
      <w:r>
        <w:separator/>
      </w:r>
    </w:p>
  </w:endnote>
  <w:endnote w:type="continuationSeparator" w:id="0">
    <w:p w:rsidR="00F73BA6" w:rsidRDefault="00F7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9" w:rsidRPr="00CF0D34" w:rsidRDefault="00CF0D34" w:rsidP="00CF0D34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rPr>
        <w:rStyle w:val="Numeropagina"/>
        <w:bCs/>
        <w:sz w:val="16"/>
        <w:lang w:val="it-IT"/>
      </w:rPr>
    </w:pPr>
    <w:r w:rsidRPr="00CF0D34">
      <w:rPr>
        <w:rStyle w:val="Numeropagina"/>
        <w:b/>
        <w:sz w:val="16"/>
        <w:lang w:val="it-IT"/>
      </w:rPr>
      <w:t>Tipo di commento</w:t>
    </w:r>
    <w:r w:rsidR="00A16159" w:rsidRPr="00CF0D34">
      <w:rPr>
        <w:rStyle w:val="Numeropagina"/>
        <w:b/>
        <w:sz w:val="16"/>
        <w:lang w:val="it-IT"/>
      </w:rPr>
      <w:t>:</w:t>
    </w:r>
    <w:r w:rsidR="00A16159" w:rsidRPr="00CF0D34">
      <w:rPr>
        <w:rStyle w:val="Numeropagina"/>
        <w:bCs/>
        <w:sz w:val="16"/>
        <w:lang w:val="it-IT"/>
      </w:rPr>
      <w:tab/>
    </w:r>
    <w:proofErr w:type="spellStart"/>
    <w:r w:rsidR="00A16159" w:rsidRPr="00CF0D34">
      <w:rPr>
        <w:rStyle w:val="Numeropagina"/>
        <w:b/>
        <w:sz w:val="16"/>
        <w:lang w:val="it-IT"/>
      </w:rPr>
      <w:t>ge</w:t>
    </w:r>
    <w:proofErr w:type="spellEnd"/>
    <w:r w:rsidRPr="00CF0D34">
      <w:rPr>
        <w:rStyle w:val="Numeropagina"/>
        <w:bCs/>
        <w:sz w:val="16"/>
        <w:lang w:val="it-IT"/>
      </w:rPr>
      <w:t xml:space="preserve"> = generale </w:t>
    </w:r>
    <w:r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te</w:t>
    </w:r>
    <w:r w:rsidR="00A16159" w:rsidRPr="00CF0D34">
      <w:rPr>
        <w:rStyle w:val="Numeropagina"/>
        <w:bCs/>
        <w:sz w:val="16"/>
        <w:lang w:val="it-IT"/>
      </w:rPr>
      <w:t xml:space="preserve"> = tec</w:t>
    </w:r>
    <w:r w:rsidRPr="00CF0D34">
      <w:rPr>
        <w:rStyle w:val="Numeropagina"/>
        <w:bCs/>
        <w:sz w:val="16"/>
        <w:lang w:val="it-IT"/>
      </w:rPr>
      <w:t>nico</w:t>
    </w:r>
    <w:r w:rsidR="00A16159" w:rsidRPr="00CF0D34">
      <w:rPr>
        <w:rStyle w:val="Numeropagina"/>
        <w:bCs/>
        <w:sz w:val="16"/>
        <w:lang w:val="it-IT"/>
      </w:rPr>
      <w:t xml:space="preserve"> </w:t>
    </w:r>
    <w:r w:rsidR="00A16159" w:rsidRPr="00CF0D34">
      <w:rPr>
        <w:rStyle w:val="Numeropagina"/>
        <w:bCs/>
        <w:sz w:val="16"/>
        <w:lang w:val="it-IT"/>
      </w:rPr>
      <w:tab/>
    </w:r>
    <w:r w:rsidR="00A16159" w:rsidRPr="00CF0D34">
      <w:rPr>
        <w:rStyle w:val="Numeropagina"/>
        <w:b/>
        <w:sz w:val="16"/>
        <w:lang w:val="it-IT"/>
      </w:rPr>
      <w:t>ed</w:t>
    </w:r>
    <w:r w:rsidR="00A16159" w:rsidRPr="00CF0D34">
      <w:rPr>
        <w:rStyle w:val="Numeropagina"/>
        <w:bCs/>
        <w:sz w:val="16"/>
        <w:lang w:val="it-IT"/>
      </w:rPr>
      <w:t xml:space="preserve"> = e</w:t>
    </w:r>
    <w:r w:rsidRPr="00CF0D34">
      <w:rPr>
        <w:rStyle w:val="Numeropagina"/>
        <w:bCs/>
        <w:sz w:val="16"/>
        <w:lang w:val="it-IT"/>
      </w:rPr>
      <w:t>ditoriale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B3E6E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B3E6E">
      <w:rPr>
        <w:rStyle w:val="Numeropagina"/>
        <w:sz w:val="16"/>
        <w:lang w:val="en-US"/>
      </w:rPr>
      <w:fldChar w:fldCharType="separate"/>
    </w:r>
    <w:r w:rsidR="00040877">
      <w:rPr>
        <w:rStyle w:val="Numeropagina"/>
        <w:noProof/>
        <w:sz w:val="16"/>
        <w:lang w:val="en-US"/>
      </w:rPr>
      <w:t>1</w:t>
    </w:r>
    <w:r w:rsidR="000B3E6E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B3E6E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B3E6E">
      <w:rPr>
        <w:rStyle w:val="Numeropagina"/>
        <w:sz w:val="16"/>
        <w:lang w:val="en-US"/>
      </w:rPr>
      <w:fldChar w:fldCharType="separate"/>
    </w:r>
    <w:r w:rsidR="00040877">
      <w:rPr>
        <w:rStyle w:val="Numeropagina"/>
        <w:noProof/>
        <w:sz w:val="16"/>
        <w:lang w:val="en-US"/>
      </w:rPr>
      <w:t>1</w:t>
    </w:r>
    <w:r w:rsidR="000B3E6E">
      <w:rPr>
        <w:rStyle w:val="Numeropagina"/>
        <w:sz w:val="16"/>
        <w:lang w:val="en-US"/>
      </w:rPr>
      <w:fldChar w:fldCharType="end"/>
    </w:r>
  </w:p>
  <w:p w:rsidR="00A16159" w:rsidRDefault="00CF0D34">
    <w:pPr>
      <w:pStyle w:val="Pidipagina"/>
      <w:jc w:val="left"/>
      <w:rPr>
        <w:rStyle w:val="Numeropagina"/>
        <w:i/>
        <w:iCs/>
        <w:sz w:val="16"/>
      </w:rPr>
    </w:pPr>
    <w:r>
      <w:rPr>
        <w:rStyle w:val="Numeropagina"/>
        <w:i/>
        <w:iCs/>
        <w:sz w:val="16"/>
      </w:rPr>
      <w:t xml:space="preserve">CEI  </w:t>
    </w:r>
    <w:proofErr w:type="spellStart"/>
    <w:r>
      <w:rPr>
        <w:rStyle w:val="Numeropagina"/>
        <w:i/>
        <w:iCs/>
        <w:sz w:val="16"/>
      </w:rPr>
      <w:t>Versione</w:t>
    </w:r>
    <w:proofErr w:type="spellEnd"/>
    <w:r>
      <w:rPr>
        <w:rStyle w:val="Numeropagina"/>
        <w:i/>
        <w:iCs/>
        <w:sz w:val="16"/>
      </w:rPr>
      <w:t xml:space="preserve">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ed</w:t>
    </w:r>
    <w:proofErr w:type="spellEnd"/>
    <w:r>
      <w:rPr>
        <w:rStyle w:val="Numeropagina"/>
        <w:bCs/>
        <w:sz w:val="16"/>
      </w:rPr>
      <w:t xml:space="preserve"> = editorial </w:t>
    </w:r>
  </w:p>
  <w:p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0B3E6E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0B3E6E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B3E6E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0B3E6E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0B3E6E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 w:rsidR="000B3E6E">
      <w:rPr>
        <w:rStyle w:val="Numeropagina"/>
        <w:sz w:val="16"/>
        <w:lang w:val="en-US"/>
      </w:rPr>
      <w:fldChar w:fldCharType="end"/>
    </w:r>
  </w:p>
  <w:p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A6" w:rsidRDefault="00F73BA6">
      <w:r>
        <w:separator/>
      </w:r>
    </w:p>
  </w:footnote>
  <w:footnote w:type="continuationSeparator" w:id="0">
    <w:p w:rsidR="00F73BA6" w:rsidRDefault="00F7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34" w:rsidRPr="00BE629D" w:rsidRDefault="00CF0D34" w:rsidP="00CF0D34">
    <w:pPr>
      <w:jc w:val="center"/>
      <w:rPr>
        <w:sz w:val="32"/>
        <w:szCs w:val="32"/>
        <w:lang w:val="it-IT"/>
      </w:rPr>
    </w:pPr>
    <w:r w:rsidRPr="00BE629D">
      <w:rPr>
        <w:sz w:val="32"/>
        <w:szCs w:val="32"/>
        <w:lang w:val="it-IT"/>
      </w:rPr>
      <w:t>ALLEGATO</w:t>
    </w:r>
  </w:p>
  <w:p w:rsidR="00CF0D34" w:rsidRPr="00BE629D" w:rsidRDefault="00CF0D34" w:rsidP="00CF0D34">
    <w:pPr>
      <w:jc w:val="center"/>
      <w:rPr>
        <w:sz w:val="32"/>
        <w:szCs w:val="32"/>
        <w:lang w:val="it-IT"/>
      </w:rPr>
    </w:pPr>
  </w:p>
  <w:p w:rsidR="00CF0D34" w:rsidRDefault="00CF0D34" w:rsidP="00CF0D34">
    <w:pPr>
      <w:jc w:val="left"/>
      <w:rPr>
        <w:color w:val="333333"/>
        <w:sz w:val="28"/>
        <w:szCs w:val="28"/>
        <w:lang w:val="it-IT"/>
      </w:rPr>
    </w:pPr>
    <w:r w:rsidRPr="00137268">
      <w:rPr>
        <w:b/>
        <w:color w:val="333333"/>
        <w:sz w:val="28"/>
        <w:szCs w:val="28"/>
        <w:lang w:val="it-IT"/>
      </w:rPr>
      <w:t>Si prega di inviare i</w:t>
    </w:r>
    <w:r>
      <w:rPr>
        <w:b/>
        <w:color w:val="333333"/>
        <w:sz w:val="28"/>
        <w:szCs w:val="28"/>
        <w:lang w:val="it-IT"/>
      </w:rPr>
      <w:t xml:space="preserve"> commenti entro la data</w:t>
    </w:r>
    <w:r w:rsidRPr="00137268">
      <w:rPr>
        <w:b/>
        <w:color w:val="333333"/>
        <w:sz w:val="28"/>
        <w:szCs w:val="28"/>
        <w:lang w:val="it-IT"/>
      </w:rPr>
      <w:t xml:space="preserve"> di scadenza dell'inchiesta </w:t>
    </w:r>
    <w:r>
      <w:rPr>
        <w:b/>
        <w:color w:val="333333"/>
        <w:sz w:val="28"/>
        <w:szCs w:val="28"/>
        <w:lang w:val="it-IT"/>
      </w:rPr>
      <w:t xml:space="preserve">indicata </w:t>
    </w:r>
    <w:r w:rsidRPr="00137268">
      <w:rPr>
        <w:b/>
        <w:color w:val="333333"/>
        <w:sz w:val="28"/>
        <w:szCs w:val="28"/>
        <w:lang w:val="it-IT"/>
      </w:rPr>
      <w:t>per ciascun Progetto, all'indirizzo e-</w:t>
    </w:r>
    <w:r w:rsidR="008B7DF7">
      <w:rPr>
        <w:b/>
        <w:color w:val="333333"/>
        <w:sz w:val="28"/>
        <w:szCs w:val="28"/>
        <w:lang w:val="it-IT"/>
      </w:rPr>
      <w:t>mail cnpi@cnpi.it</w:t>
    </w:r>
  </w:p>
  <w:p w:rsidR="00CF0D34" w:rsidRDefault="00CF0D34" w:rsidP="00CF0D34">
    <w:pPr>
      <w:jc w:val="left"/>
      <w:rPr>
        <w:color w:val="333333"/>
        <w:sz w:val="28"/>
        <w:szCs w:val="28"/>
        <w:lang w:val="it-IT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87"/>
    </w:tblGrid>
    <w:tr w:rsidR="00CF0D34" w:rsidRPr="009327C5" w:rsidTr="009327C5">
      <w:tc>
        <w:tcPr>
          <w:tcW w:w="6487" w:type="dxa"/>
        </w:tcPr>
        <w:p w:rsidR="00CF0D34" w:rsidRPr="009327C5" w:rsidRDefault="00CF0D34" w:rsidP="009327C5">
          <w:pPr>
            <w:jc w:val="left"/>
            <w:rPr>
              <w:color w:val="333333"/>
              <w:sz w:val="28"/>
              <w:szCs w:val="28"/>
              <w:lang w:val="it-IT"/>
            </w:rPr>
          </w:pPr>
          <w:r w:rsidRPr="009327C5">
            <w:rPr>
              <w:color w:val="333333"/>
              <w:sz w:val="28"/>
              <w:szCs w:val="28"/>
              <w:lang w:val="it-IT"/>
            </w:rPr>
            <w:t xml:space="preserve">Progetto N. </w:t>
          </w:r>
        </w:p>
      </w:tc>
    </w:tr>
  </w:tbl>
  <w:p w:rsidR="00CF0D34" w:rsidRDefault="00CF0D34"/>
  <w:p w:rsidR="00CF0D34" w:rsidRDefault="00CF0D34"/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7457"/>
      <w:gridCol w:w="1984"/>
      <w:gridCol w:w="3544"/>
      <w:gridCol w:w="2891"/>
    </w:tblGrid>
    <w:tr w:rsidR="00A64E75" w:rsidTr="00CF0D34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CF0D34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CF0D34">
            <w:rPr>
              <w:bCs/>
            </w:rPr>
            <w:t>a</w:t>
          </w:r>
          <w:r w:rsidR="00E76935">
            <w:rPr>
              <w:bCs/>
            </w:rPr>
            <w:t xml:space="preserve"> </w:t>
          </w:r>
        </w:p>
      </w:tc>
      <w:tc>
        <w:tcPr>
          <w:tcW w:w="3544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CF0D34" w:rsidP="003431C8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 xml:space="preserve">Nome </w:t>
          </w:r>
          <w:proofErr w:type="spellStart"/>
          <w:r>
            <w:rPr>
              <w:bCs/>
            </w:rPr>
            <w:t>compilatore</w:t>
          </w:r>
          <w:proofErr w:type="spellEnd"/>
          <w:r w:rsidR="00A64E75">
            <w:rPr>
              <w:b/>
              <w:sz w:val="20"/>
            </w:rPr>
            <w:t xml:space="preserve"> </w:t>
          </w:r>
        </w:p>
      </w:tc>
      <w:tc>
        <w:tcPr>
          <w:tcW w:w="2891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CF0D34" w:rsidP="00D6623B">
          <w:pPr>
            <w:pStyle w:val="ISOSecretObservations"/>
            <w:spacing w:before="60" w:after="60"/>
            <w:rPr>
              <w:bCs/>
              <w:sz w:val="20"/>
            </w:rPr>
          </w:pPr>
          <w:proofErr w:type="spellStart"/>
          <w:r>
            <w:rPr>
              <w:bCs/>
              <w:sz w:val="20"/>
            </w:rPr>
            <w:t>Società</w:t>
          </w:r>
          <w:proofErr w:type="spellEnd"/>
          <w:r>
            <w:rPr>
              <w:bCs/>
              <w:sz w:val="20"/>
            </w:rPr>
            <w:t>/</w:t>
          </w:r>
          <w:proofErr w:type="spellStart"/>
          <w:r>
            <w:rPr>
              <w:bCs/>
              <w:sz w:val="20"/>
            </w:rPr>
            <w:t>Ente</w:t>
          </w:r>
          <w:proofErr w:type="spellEnd"/>
          <w:r w:rsidR="00E76935">
            <w:rPr>
              <w:bCs/>
              <w:sz w:val="20"/>
            </w:rPr>
            <w:t xml:space="preserve"> </w:t>
          </w:r>
        </w:p>
      </w:tc>
    </w:tr>
    <w:tr w:rsidR="00CF0D34" w:rsidRPr="008B7DF7" w:rsidTr="009327C5">
      <w:trPr>
        <w:cantSplit/>
        <w:jc w:val="center"/>
      </w:trPr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:rsidR="00CF0D34" w:rsidRDefault="00CF0D34">
          <w:pPr>
            <w:pStyle w:val="ISOComments"/>
            <w:spacing w:before="60" w:after="60"/>
          </w:pPr>
        </w:p>
      </w:tc>
      <w:tc>
        <w:tcPr>
          <w:tcW w:w="841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F0D34" w:rsidRPr="00CF0D34" w:rsidRDefault="00CF0D34" w:rsidP="00D6623B">
          <w:pPr>
            <w:pStyle w:val="ISOSecretObservations"/>
            <w:spacing w:before="60" w:after="60"/>
            <w:rPr>
              <w:bCs/>
              <w:sz w:val="20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 Riferimenti per essere contattati (</w:t>
          </w:r>
          <w:proofErr w:type="spellStart"/>
          <w:r>
            <w:rPr>
              <w:sz w:val="16"/>
              <w:szCs w:val="16"/>
              <w:lang w:val="it-IT"/>
            </w:rPr>
            <w:t>e_mail</w:t>
          </w:r>
          <w:proofErr w:type="spellEnd"/>
          <w:r>
            <w:rPr>
              <w:sz w:val="16"/>
              <w:szCs w:val="16"/>
              <w:lang w:val="it-IT"/>
            </w:rPr>
            <w:t>, tel.):</w:t>
          </w:r>
        </w:p>
      </w:tc>
    </w:tr>
  </w:tbl>
  <w:p w:rsidR="00A16159" w:rsidRPr="00CF0D34" w:rsidRDefault="00A16159">
    <w:pPr>
      <w:pStyle w:val="Intestazione"/>
      <w:rPr>
        <w:lang w:val="it-IT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RPr="008B7DF7" w:rsidTr="00395636">
      <w:trPr>
        <w:cantSplit/>
        <w:jc w:val="center"/>
      </w:trPr>
      <w:tc>
        <w:tcPr>
          <w:tcW w:w="606" w:type="dxa"/>
        </w:tcPr>
        <w:p w:rsidR="00C90982" w:rsidRDefault="00CF0D34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N.</w:t>
          </w:r>
        </w:p>
      </w:tc>
      <w:tc>
        <w:tcPr>
          <w:tcW w:w="908" w:type="dxa"/>
        </w:tcPr>
        <w:p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Numero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linea</w:t>
          </w:r>
          <w:proofErr w:type="spellEnd"/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Articolo</w:t>
          </w:r>
          <w:proofErr w:type="spellEnd"/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F0D34" w:rsidRPr="008B7DF7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B7DF7">
            <w:rPr>
              <w:b/>
              <w:sz w:val="16"/>
              <w:szCs w:val="16"/>
              <w:lang w:val="it-IT"/>
            </w:rPr>
            <w:t>Paragrafo/</w:t>
          </w:r>
        </w:p>
        <w:p w:rsidR="00CF0D34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Figura/</w:t>
          </w:r>
        </w:p>
        <w:p w:rsidR="00C90982" w:rsidRPr="00CF0D34" w:rsidRDefault="00CF0D34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/>
              <w:sz w:val="16"/>
              <w:szCs w:val="16"/>
              <w:lang w:val="it-IT"/>
            </w:rPr>
            <w:t>tabella</w:t>
          </w:r>
        </w:p>
        <w:p w:rsidR="003C6559" w:rsidRPr="00CF0D34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CF0D34">
            <w:rPr>
              <w:bCs/>
              <w:sz w:val="16"/>
              <w:lang w:val="it-IT"/>
            </w:rPr>
            <w:t xml:space="preserve">(e.g. </w:t>
          </w:r>
          <w:proofErr w:type="spellStart"/>
          <w:r w:rsidRPr="00CF0D34">
            <w:rPr>
              <w:bCs/>
              <w:sz w:val="16"/>
              <w:lang w:val="it-IT"/>
            </w:rPr>
            <w:t>Table</w:t>
          </w:r>
          <w:proofErr w:type="spellEnd"/>
          <w:r w:rsidRPr="00CF0D34">
            <w:rPr>
              <w:bCs/>
              <w:sz w:val="16"/>
              <w:lang w:val="it-IT"/>
            </w:rPr>
            <w:t xml:space="preserve"> 1)</w:t>
          </w:r>
        </w:p>
      </w:tc>
      <w:tc>
        <w:tcPr>
          <w:tcW w:w="1115" w:type="dxa"/>
        </w:tcPr>
        <w:p w:rsidR="00C90982" w:rsidRDefault="00CF0D34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Tipo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di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commento</w:t>
          </w:r>
          <w:proofErr w:type="spellEnd"/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</w:t>
          </w:r>
          <w:r w:rsidR="00CF0D34">
            <w:rPr>
              <w:b/>
              <w:sz w:val="16"/>
            </w:rPr>
            <w:t>i</w:t>
          </w:r>
          <w:proofErr w:type="spellEnd"/>
        </w:p>
      </w:tc>
      <w:tc>
        <w:tcPr>
          <w:tcW w:w="4233" w:type="dxa"/>
        </w:tcPr>
        <w:p w:rsidR="00C90982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Modifica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proposta</w:t>
          </w:r>
          <w:proofErr w:type="spellEnd"/>
        </w:p>
      </w:tc>
      <w:tc>
        <w:tcPr>
          <w:tcW w:w="2419" w:type="dxa"/>
        </w:tcPr>
        <w:p w:rsidR="00C90982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Osservazioni</w:t>
          </w:r>
        </w:p>
        <w:p w:rsidR="00CF0D34" w:rsidRPr="00CF0D34" w:rsidRDefault="00CF0D34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CF0D34">
            <w:rPr>
              <w:b/>
              <w:sz w:val="16"/>
              <w:lang w:val="it-IT"/>
            </w:rPr>
            <w:t>dell’Organo Tecnico CEI responsabile del progetto</w:t>
          </w:r>
        </w:p>
      </w:tc>
    </w:tr>
  </w:tbl>
  <w:p w:rsidR="00A16159" w:rsidRPr="00CF0D34" w:rsidRDefault="00A16159">
    <w:pPr>
      <w:pStyle w:val="Intestazione"/>
      <w:rPr>
        <w:sz w:val="2"/>
        <w:lang w:val="it-IT"/>
      </w:rPr>
    </w:pPr>
  </w:p>
  <w:p w:rsidR="00A16159" w:rsidRPr="00CF0D34" w:rsidRDefault="00A16159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Intestazione"/>
      <w:rPr>
        <w:sz w:val="2"/>
      </w:rPr>
    </w:pPr>
  </w:p>
  <w:p w:rsidR="00A16159" w:rsidRDefault="00A16159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intFractionalCharacterWidth/>
  <w:proofState w:spelling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4C6E8C"/>
    <w:rsid w:val="00040877"/>
    <w:rsid w:val="000B3E6E"/>
    <w:rsid w:val="000F743F"/>
    <w:rsid w:val="001172FC"/>
    <w:rsid w:val="0018304A"/>
    <w:rsid w:val="001C2CE4"/>
    <w:rsid w:val="002F3BBF"/>
    <w:rsid w:val="00314348"/>
    <w:rsid w:val="003431C8"/>
    <w:rsid w:val="0038419A"/>
    <w:rsid w:val="00387E3D"/>
    <w:rsid w:val="00395636"/>
    <w:rsid w:val="003C6559"/>
    <w:rsid w:val="004C6E8C"/>
    <w:rsid w:val="00540C31"/>
    <w:rsid w:val="007E2E99"/>
    <w:rsid w:val="008B7DF7"/>
    <w:rsid w:val="009327C5"/>
    <w:rsid w:val="00957F0F"/>
    <w:rsid w:val="009D12C7"/>
    <w:rsid w:val="00A16159"/>
    <w:rsid w:val="00A44F71"/>
    <w:rsid w:val="00A63938"/>
    <w:rsid w:val="00A64E75"/>
    <w:rsid w:val="00A767F7"/>
    <w:rsid w:val="00AE60D1"/>
    <w:rsid w:val="00AF7C69"/>
    <w:rsid w:val="00B0714A"/>
    <w:rsid w:val="00B80845"/>
    <w:rsid w:val="00BF6B60"/>
    <w:rsid w:val="00C1397D"/>
    <w:rsid w:val="00C90982"/>
    <w:rsid w:val="00CE28CE"/>
    <w:rsid w:val="00CF0D34"/>
    <w:rsid w:val="00D6623B"/>
    <w:rsid w:val="00D6630E"/>
    <w:rsid w:val="00D74D95"/>
    <w:rsid w:val="00DF1406"/>
    <w:rsid w:val="00E76935"/>
    <w:rsid w:val="00EC5739"/>
    <w:rsid w:val="00F35C19"/>
    <w:rsid w:val="00F7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43F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0F743F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0F743F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0F743F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0F743F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  <w:rsid w:val="000F743F"/>
  </w:style>
  <w:style w:type="paragraph" w:styleId="Pidipagina">
    <w:name w:val="footer"/>
    <w:basedOn w:val="Normale"/>
    <w:semiHidden/>
    <w:rsid w:val="000F743F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sid w:val="000F743F"/>
    <w:rPr>
      <w:sz w:val="20"/>
    </w:rPr>
  </w:style>
  <w:style w:type="paragraph" w:customStyle="1" w:styleId="ISOCommType">
    <w:name w:val="ISO_Comm_Typ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0F743F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0F743F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0F743F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0F743F"/>
    <w:rPr>
      <w:sz w:val="20"/>
    </w:rPr>
  </w:style>
  <w:style w:type="character" w:styleId="Rimandonotaapidipagina">
    <w:name w:val="footnote reference"/>
    <w:semiHidden/>
    <w:rsid w:val="000F743F"/>
    <w:rPr>
      <w:vertAlign w:val="superscript"/>
    </w:rPr>
  </w:style>
  <w:style w:type="character" w:customStyle="1" w:styleId="mtequationsection0">
    <w:name w:val="mtequationsection"/>
    <w:basedOn w:val="Carpredefinitoparagrafo"/>
    <w:rsid w:val="000F743F"/>
  </w:style>
  <w:style w:type="paragraph" w:styleId="Testonormale">
    <w:name w:val="Plain Text"/>
    <w:basedOn w:val="Normale"/>
    <w:link w:val="TestonormaleCarattere"/>
    <w:uiPriority w:val="99"/>
    <w:unhideWhenUsed/>
    <w:rsid w:val="00A44F71"/>
    <w:pPr>
      <w:jc w:val="left"/>
    </w:pPr>
    <w:rPr>
      <w:rFonts w:ascii="Consolas" w:eastAsia="Calibri" w:hAnsi="Consolas" w:cs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4F71"/>
    <w:rPr>
      <w:rFonts w:ascii="Consolas" w:eastAsia="Calibr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C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84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84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mailto:dt@ceiweb.it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raffaella trogu</cp:lastModifiedBy>
  <cp:revision>2</cp:revision>
  <cp:lastPrinted>2001-10-25T12:04:00Z</cp:lastPrinted>
  <dcterms:created xsi:type="dcterms:W3CDTF">2019-01-31T10:09:00Z</dcterms:created>
  <dcterms:modified xsi:type="dcterms:W3CDTF">2019-01-31T10:09:00Z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